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BB8A4" w14:textId="77777777" w:rsidR="001B77C8" w:rsidRPr="00A92F25" w:rsidRDefault="001B77C8" w:rsidP="001B77C8">
      <w:pPr>
        <w:rPr>
          <w:rFonts w:ascii="Arial" w:hAnsi="Arial" w:cs="Arial"/>
          <w:b/>
          <w:sz w:val="32"/>
        </w:rPr>
      </w:pPr>
      <w:r w:rsidRPr="00A92F25">
        <w:rPr>
          <w:rFonts w:ascii="Arial" w:hAnsi="Arial" w:cs="Arial"/>
          <w:b/>
          <w:sz w:val="32"/>
        </w:rPr>
        <w:t>Personalien des Kindes: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8"/>
        <w:gridCol w:w="3969"/>
      </w:tblGrid>
      <w:tr w:rsidR="001B77C8" w:rsidRPr="00A92F25" w14:paraId="243F266E" w14:textId="77777777" w:rsidTr="002D7518">
        <w:tc>
          <w:tcPr>
            <w:tcW w:w="2338" w:type="dxa"/>
            <w:vAlign w:val="center"/>
          </w:tcPr>
          <w:p w14:paraId="4197578D" w14:textId="77777777" w:rsidR="001B77C8" w:rsidRPr="00A92F25" w:rsidRDefault="001B77C8" w:rsidP="002D7518">
            <w:pPr>
              <w:rPr>
                <w:rFonts w:ascii="Arial" w:hAnsi="Arial" w:cs="Arial"/>
                <w:b/>
                <w:sz w:val="24"/>
              </w:rPr>
            </w:pPr>
            <w:r w:rsidRPr="00A92F25">
              <w:rPr>
                <w:rFonts w:ascii="Arial" w:hAnsi="Arial" w:cs="Arial"/>
                <w:b/>
                <w:sz w:val="24"/>
              </w:rPr>
              <w:t>Name:</w:t>
            </w:r>
          </w:p>
        </w:tc>
        <w:tc>
          <w:tcPr>
            <w:tcW w:w="3969" w:type="dxa"/>
          </w:tcPr>
          <w:p w14:paraId="66068C3E" w14:textId="77777777" w:rsidR="001B77C8" w:rsidRPr="00A92F25" w:rsidRDefault="001B77C8" w:rsidP="002D7518">
            <w:pPr>
              <w:rPr>
                <w:rFonts w:ascii="Arial" w:hAnsi="Arial" w:cs="Arial"/>
                <w:sz w:val="32"/>
              </w:rPr>
            </w:pPr>
          </w:p>
        </w:tc>
      </w:tr>
      <w:tr w:rsidR="001B77C8" w:rsidRPr="00A92F25" w14:paraId="77C70C6B" w14:textId="77777777" w:rsidTr="002D7518">
        <w:tc>
          <w:tcPr>
            <w:tcW w:w="2338" w:type="dxa"/>
            <w:vAlign w:val="center"/>
          </w:tcPr>
          <w:p w14:paraId="25B1FFC3" w14:textId="77777777" w:rsidR="001B77C8" w:rsidRPr="00A92F25" w:rsidRDefault="001B77C8" w:rsidP="002D7518">
            <w:pPr>
              <w:rPr>
                <w:rFonts w:ascii="Arial" w:hAnsi="Arial" w:cs="Arial"/>
                <w:b/>
                <w:sz w:val="24"/>
              </w:rPr>
            </w:pPr>
            <w:r w:rsidRPr="00A92F25">
              <w:rPr>
                <w:rFonts w:ascii="Arial" w:hAnsi="Arial" w:cs="Arial"/>
                <w:b/>
                <w:sz w:val="24"/>
              </w:rPr>
              <w:t>Vorname:</w:t>
            </w:r>
          </w:p>
        </w:tc>
        <w:tc>
          <w:tcPr>
            <w:tcW w:w="3969" w:type="dxa"/>
          </w:tcPr>
          <w:p w14:paraId="38AD9F5A" w14:textId="77777777" w:rsidR="001B77C8" w:rsidRPr="00A92F25" w:rsidRDefault="001B77C8" w:rsidP="002D7518">
            <w:pPr>
              <w:rPr>
                <w:rFonts w:ascii="Arial" w:hAnsi="Arial" w:cs="Arial"/>
                <w:sz w:val="32"/>
              </w:rPr>
            </w:pPr>
          </w:p>
        </w:tc>
      </w:tr>
      <w:tr w:rsidR="001B77C8" w:rsidRPr="00A92F25" w14:paraId="6FC6CFA9" w14:textId="77777777" w:rsidTr="002D7518">
        <w:tc>
          <w:tcPr>
            <w:tcW w:w="2338" w:type="dxa"/>
            <w:vAlign w:val="center"/>
          </w:tcPr>
          <w:p w14:paraId="2A346513" w14:textId="77777777" w:rsidR="001B77C8" w:rsidRPr="00A92F25" w:rsidRDefault="001B77C8" w:rsidP="00F609F8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A92F25">
              <w:rPr>
                <w:rFonts w:ascii="Arial" w:hAnsi="Arial" w:cs="Arial"/>
                <w:b/>
                <w:sz w:val="24"/>
              </w:rPr>
              <w:t>Geb</w:t>
            </w:r>
            <w:r w:rsidR="00F609F8">
              <w:rPr>
                <w:rFonts w:ascii="Arial" w:hAnsi="Arial" w:cs="Arial"/>
                <w:b/>
                <w:sz w:val="24"/>
              </w:rPr>
              <w:t>.Dat</w:t>
            </w:r>
            <w:proofErr w:type="spellEnd"/>
            <w:r w:rsidR="00F609F8">
              <w:rPr>
                <w:rFonts w:ascii="Arial" w:hAnsi="Arial" w:cs="Arial"/>
                <w:b/>
                <w:sz w:val="24"/>
              </w:rPr>
              <w:t>./Geschl.</w:t>
            </w:r>
            <w:r w:rsidRPr="00A92F25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3969" w:type="dxa"/>
          </w:tcPr>
          <w:p w14:paraId="37165BA6" w14:textId="77777777" w:rsidR="001B77C8" w:rsidRPr="00A92F25" w:rsidRDefault="001B77C8" w:rsidP="002D7518">
            <w:pPr>
              <w:rPr>
                <w:rFonts w:ascii="Arial" w:hAnsi="Arial" w:cs="Arial"/>
                <w:sz w:val="32"/>
              </w:rPr>
            </w:pPr>
          </w:p>
        </w:tc>
      </w:tr>
      <w:tr w:rsidR="001B77C8" w:rsidRPr="00A92F25" w14:paraId="76A532D5" w14:textId="77777777" w:rsidTr="002D7518">
        <w:tc>
          <w:tcPr>
            <w:tcW w:w="2338" w:type="dxa"/>
            <w:vAlign w:val="center"/>
          </w:tcPr>
          <w:p w14:paraId="391976DD" w14:textId="77777777" w:rsidR="001B77C8" w:rsidRPr="00A92F25" w:rsidRDefault="001B77C8" w:rsidP="002D75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2F25">
              <w:rPr>
                <w:rFonts w:ascii="Arial" w:hAnsi="Arial" w:cs="Arial"/>
                <w:b/>
                <w:sz w:val="22"/>
                <w:szCs w:val="22"/>
              </w:rPr>
              <w:t>Staatsangehörigkeit:</w:t>
            </w:r>
          </w:p>
        </w:tc>
        <w:tc>
          <w:tcPr>
            <w:tcW w:w="3969" w:type="dxa"/>
          </w:tcPr>
          <w:p w14:paraId="20F1C87D" w14:textId="77777777" w:rsidR="001B77C8" w:rsidRPr="00A92F25" w:rsidRDefault="001B77C8" w:rsidP="002D7518">
            <w:pPr>
              <w:rPr>
                <w:rFonts w:ascii="Arial" w:hAnsi="Arial" w:cs="Arial"/>
                <w:sz w:val="32"/>
              </w:rPr>
            </w:pPr>
          </w:p>
        </w:tc>
      </w:tr>
    </w:tbl>
    <w:p w14:paraId="3A9C03E6" w14:textId="77777777" w:rsidR="009B0620" w:rsidRPr="007D56BF" w:rsidRDefault="009B0620" w:rsidP="002A32EB">
      <w:pPr>
        <w:rPr>
          <w:rFonts w:ascii="Arial" w:hAnsi="Arial" w:cs="Arial"/>
          <w:sz w:val="8"/>
          <w:szCs w:val="8"/>
        </w:rPr>
      </w:pPr>
    </w:p>
    <w:p w14:paraId="0E4E6566" w14:textId="77777777" w:rsidR="001B77C8" w:rsidRPr="00A92F25" w:rsidRDefault="001B77C8" w:rsidP="001B77C8">
      <w:pPr>
        <w:rPr>
          <w:rFonts w:ascii="Arial" w:hAnsi="Arial" w:cs="Arial"/>
          <w:b/>
          <w:sz w:val="32"/>
        </w:rPr>
      </w:pPr>
      <w:r w:rsidRPr="00A92F25">
        <w:rPr>
          <w:rFonts w:ascii="Arial" w:hAnsi="Arial" w:cs="Arial"/>
          <w:b/>
          <w:sz w:val="32"/>
        </w:rPr>
        <w:t>Personalien der Erziehungsberechtigten: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8"/>
        <w:gridCol w:w="972"/>
        <w:gridCol w:w="972"/>
        <w:gridCol w:w="972"/>
        <w:gridCol w:w="486"/>
        <w:gridCol w:w="486"/>
        <w:gridCol w:w="972"/>
        <w:gridCol w:w="972"/>
        <w:gridCol w:w="972"/>
      </w:tblGrid>
      <w:tr w:rsidR="001B77C8" w:rsidRPr="00A92F25" w14:paraId="08596545" w14:textId="77777777" w:rsidTr="002D7518">
        <w:trPr>
          <w:cantSplit/>
          <w:trHeight w:val="375"/>
        </w:trPr>
        <w:tc>
          <w:tcPr>
            <w:tcW w:w="2338" w:type="dxa"/>
            <w:vAlign w:val="center"/>
          </w:tcPr>
          <w:p w14:paraId="7094C189" w14:textId="77777777" w:rsidR="001B77C8" w:rsidRPr="00A92F25" w:rsidRDefault="001B77C8" w:rsidP="002D751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15D1898D" w14:textId="25868FAE" w:rsidR="001B77C8" w:rsidRPr="00A92F25" w:rsidRDefault="00A83490" w:rsidP="002D7518">
            <w:pPr>
              <w:pStyle w:val="berschrift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Elternteil 1:</w:t>
            </w:r>
          </w:p>
        </w:tc>
        <w:tc>
          <w:tcPr>
            <w:tcW w:w="3402" w:type="dxa"/>
            <w:gridSpan w:val="4"/>
            <w:vAlign w:val="center"/>
          </w:tcPr>
          <w:p w14:paraId="2296A58A" w14:textId="2044084F" w:rsidR="001B77C8" w:rsidRPr="00A92F25" w:rsidRDefault="00A83490" w:rsidP="002D7518">
            <w:pPr>
              <w:pStyle w:val="berschrift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Elternteil 2:</w:t>
            </w:r>
          </w:p>
        </w:tc>
      </w:tr>
      <w:tr w:rsidR="001B77C8" w:rsidRPr="00A92F25" w14:paraId="156EFEF1" w14:textId="77777777" w:rsidTr="002D7518">
        <w:trPr>
          <w:cantSplit/>
          <w:trHeight w:val="375"/>
        </w:trPr>
        <w:tc>
          <w:tcPr>
            <w:tcW w:w="2338" w:type="dxa"/>
            <w:vAlign w:val="center"/>
          </w:tcPr>
          <w:p w14:paraId="688EBC24" w14:textId="77777777" w:rsidR="001B77C8" w:rsidRPr="00A92F25" w:rsidRDefault="001B77C8" w:rsidP="002D7518">
            <w:pPr>
              <w:rPr>
                <w:rFonts w:ascii="Arial" w:hAnsi="Arial" w:cs="Arial"/>
                <w:b/>
                <w:sz w:val="24"/>
              </w:rPr>
            </w:pPr>
            <w:r w:rsidRPr="00A92F25">
              <w:rPr>
                <w:rFonts w:ascii="Arial" w:hAnsi="Arial" w:cs="Arial"/>
                <w:b/>
                <w:sz w:val="24"/>
              </w:rPr>
              <w:t>Name:</w:t>
            </w:r>
          </w:p>
        </w:tc>
        <w:tc>
          <w:tcPr>
            <w:tcW w:w="3402" w:type="dxa"/>
            <w:gridSpan w:val="4"/>
          </w:tcPr>
          <w:p w14:paraId="46D49422" w14:textId="77777777" w:rsidR="001B77C8" w:rsidRPr="00A92F25" w:rsidRDefault="001B77C8" w:rsidP="002D75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gridSpan w:val="4"/>
          </w:tcPr>
          <w:p w14:paraId="6443BB22" w14:textId="77777777" w:rsidR="001B77C8" w:rsidRPr="00A92F25" w:rsidRDefault="001B77C8" w:rsidP="002D7518">
            <w:pPr>
              <w:rPr>
                <w:rFonts w:ascii="Arial" w:hAnsi="Arial" w:cs="Arial"/>
                <w:sz w:val="24"/>
              </w:rPr>
            </w:pPr>
          </w:p>
        </w:tc>
      </w:tr>
      <w:tr w:rsidR="001B77C8" w:rsidRPr="00A92F25" w14:paraId="5A82DC32" w14:textId="77777777" w:rsidTr="002D7518">
        <w:trPr>
          <w:cantSplit/>
          <w:trHeight w:val="375"/>
        </w:trPr>
        <w:tc>
          <w:tcPr>
            <w:tcW w:w="2338" w:type="dxa"/>
            <w:vAlign w:val="center"/>
          </w:tcPr>
          <w:p w14:paraId="5E371321" w14:textId="77777777" w:rsidR="001B77C8" w:rsidRPr="00A92F25" w:rsidRDefault="001B77C8" w:rsidP="002D7518">
            <w:pPr>
              <w:rPr>
                <w:rFonts w:ascii="Arial" w:hAnsi="Arial" w:cs="Arial"/>
                <w:b/>
                <w:sz w:val="24"/>
              </w:rPr>
            </w:pPr>
            <w:r w:rsidRPr="00A92F25">
              <w:rPr>
                <w:rFonts w:ascii="Arial" w:hAnsi="Arial" w:cs="Arial"/>
                <w:b/>
                <w:sz w:val="24"/>
              </w:rPr>
              <w:t>Vorname:</w:t>
            </w:r>
          </w:p>
        </w:tc>
        <w:tc>
          <w:tcPr>
            <w:tcW w:w="3402" w:type="dxa"/>
            <w:gridSpan w:val="4"/>
          </w:tcPr>
          <w:p w14:paraId="01E5BFF2" w14:textId="77777777" w:rsidR="001B77C8" w:rsidRPr="00A92F25" w:rsidRDefault="001B77C8" w:rsidP="002D75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gridSpan w:val="4"/>
          </w:tcPr>
          <w:p w14:paraId="66014A0E" w14:textId="77777777" w:rsidR="001B77C8" w:rsidRPr="00A92F25" w:rsidRDefault="001B77C8" w:rsidP="002D7518">
            <w:pPr>
              <w:rPr>
                <w:rFonts w:ascii="Arial" w:hAnsi="Arial" w:cs="Arial"/>
                <w:sz w:val="24"/>
              </w:rPr>
            </w:pPr>
          </w:p>
        </w:tc>
      </w:tr>
      <w:tr w:rsidR="005A46C8" w:rsidRPr="00A92F25" w14:paraId="732EB72D" w14:textId="77777777" w:rsidTr="002D7518">
        <w:trPr>
          <w:cantSplit/>
          <w:trHeight w:val="375"/>
        </w:trPr>
        <w:tc>
          <w:tcPr>
            <w:tcW w:w="2338" w:type="dxa"/>
            <w:vAlign w:val="center"/>
          </w:tcPr>
          <w:p w14:paraId="21C821BF" w14:textId="128A75D4" w:rsidR="005A46C8" w:rsidRPr="00A92F25" w:rsidRDefault="005A46C8" w:rsidP="002D751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Geburtsdatum: </w:t>
            </w:r>
          </w:p>
        </w:tc>
        <w:tc>
          <w:tcPr>
            <w:tcW w:w="3402" w:type="dxa"/>
            <w:gridSpan w:val="4"/>
          </w:tcPr>
          <w:p w14:paraId="15C354D0" w14:textId="77777777" w:rsidR="005A46C8" w:rsidRPr="00A92F25" w:rsidRDefault="005A46C8" w:rsidP="002D75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gridSpan w:val="4"/>
          </w:tcPr>
          <w:p w14:paraId="01995A6D" w14:textId="77777777" w:rsidR="005A46C8" w:rsidRPr="00A92F25" w:rsidRDefault="005A46C8" w:rsidP="002D7518">
            <w:pPr>
              <w:rPr>
                <w:rFonts w:ascii="Arial" w:hAnsi="Arial" w:cs="Arial"/>
                <w:sz w:val="24"/>
              </w:rPr>
            </w:pPr>
          </w:p>
        </w:tc>
      </w:tr>
      <w:tr w:rsidR="001B77C8" w:rsidRPr="00A92F25" w14:paraId="6C65483A" w14:textId="77777777" w:rsidTr="002D7518">
        <w:trPr>
          <w:cantSplit/>
          <w:trHeight w:val="375"/>
        </w:trPr>
        <w:tc>
          <w:tcPr>
            <w:tcW w:w="2338" w:type="dxa"/>
            <w:vAlign w:val="center"/>
          </w:tcPr>
          <w:p w14:paraId="6946443A" w14:textId="77777777" w:rsidR="001B77C8" w:rsidRPr="00A92F25" w:rsidRDefault="001B77C8" w:rsidP="002D75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2F25">
              <w:rPr>
                <w:rFonts w:ascii="Arial" w:hAnsi="Arial" w:cs="Arial"/>
                <w:b/>
                <w:sz w:val="22"/>
                <w:szCs w:val="22"/>
              </w:rPr>
              <w:t>Staatsangehörigkeit:</w:t>
            </w:r>
          </w:p>
        </w:tc>
        <w:tc>
          <w:tcPr>
            <w:tcW w:w="3402" w:type="dxa"/>
            <w:gridSpan w:val="4"/>
          </w:tcPr>
          <w:p w14:paraId="47B44BA6" w14:textId="77777777" w:rsidR="001B77C8" w:rsidRPr="00A92F25" w:rsidRDefault="001B77C8" w:rsidP="002D75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gridSpan w:val="4"/>
          </w:tcPr>
          <w:p w14:paraId="6AC6EC54" w14:textId="77777777" w:rsidR="001B77C8" w:rsidRPr="00A92F25" w:rsidRDefault="001B77C8" w:rsidP="002D7518">
            <w:pPr>
              <w:rPr>
                <w:rFonts w:ascii="Arial" w:hAnsi="Arial" w:cs="Arial"/>
                <w:sz w:val="24"/>
              </w:rPr>
            </w:pPr>
          </w:p>
        </w:tc>
      </w:tr>
      <w:tr w:rsidR="001B77C8" w:rsidRPr="00A92F25" w14:paraId="27F1D15A" w14:textId="77777777" w:rsidTr="002D7518">
        <w:trPr>
          <w:trHeight w:val="375"/>
        </w:trPr>
        <w:tc>
          <w:tcPr>
            <w:tcW w:w="2338" w:type="dxa"/>
            <w:vAlign w:val="center"/>
          </w:tcPr>
          <w:p w14:paraId="0490C0B3" w14:textId="77777777" w:rsidR="001B77C8" w:rsidRPr="00A92F25" w:rsidRDefault="001B77C8" w:rsidP="002D7518">
            <w:pPr>
              <w:rPr>
                <w:rFonts w:ascii="Arial" w:hAnsi="Arial" w:cs="Arial"/>
                <w:b/>
                <w:sz w:val="24"/>
              </w:rPr>
            </w:pPr>
            <w:r w:rsidRPr="00A92F25">
              <w:rPr>
                <w:rFonts w:ascii="Arial" w:hAnsi="Arial" w:cs="Arial"/>
                <w:b/>
                <w:sz w:val="24"/>
              </w:rPr>
              <w:t>Herkunftsland:</w:t>
            </w:r>
          </w:p>
        </w:tc>
        <w:tc>
          <w:tcPr>
            <w:tcW w:w="3402" w:type="dxa"/>
            <w:gridSpan w:val="4"/>
          </w:tcPr>
          <w:p w14:paraId="403D4E98" w14:textId="77777777" w:rsidR="001B77C8" w:rsidRPr="00A92F25" w:rsidRDefault="001B77C8" w:rsidP="002D75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gridSpan w:val="4"/>
          </w:tcPr>
          <w:p w14:paraId="0AFD0692" w14:textId="77777777" w:rsidR="001B77C8" w:rsidRPr="00A92F25" w:rsidRDefault="001B77C8" w:rsidP="002D7518">
            <w:pPr>
              <w:rPr>
                <w:rFonts w:ascii="Arial" w:hAnsi="Arial" w:cs="Arial"/>
                <w:sz w:val="24"/>
              </w:rPr>
            </w:pPr>
          </w:p>
        </w:tc>
      </w:tr>
      <w:tr w:rsidR="001B77C8" w:rsidRPr="00A92F25" w14:paraId="14DDE288" w14:textId="77777777" w:rsidTr="002D7518">
        <w:trPr>
          <w:trHeight w:val="375"/>
        </w:trPr>
        <w:tc>
          <w:tcPr>
            <w:tcW w:w="2338" w:type="dxa"/>
            <w:vAlign w:val="center"/>
          </w:tcPr>
          <w:p w14:paraId="02F93A06" w14:textId="77777777" w:rsidR="001B77C8" w:rsidRPr="00A92F25" w:rsidRDefault="001B77C8" w:rsidP="002D7518">
            <w:pPr>
              <w:rPr>
                <w:rFonts w:ascii="Arial" w:hAnsi="Arial" w:cs="Arial"/>
                <w:b/>
                <w:sz w:val="24"/>
              </w:rPr>
            </w:pPr>
            <w:r w:rsidRPr="00A92F25">
              <w:rPr>
                <w:rFonts w:ascii="Arial" w:hAnsi="Arial" w:cs="Arial"/>
                <w:b/>
                <w:sz w:val="24"/>
              </w:rPr>
              <w:t>Straße:</w:t>
            </w:r>
          </w:p>
        </w:tc>
        <w:tc>
          <w:tcPr>
            <w:tcW w:w="3402" w:type="dxa"/>
            <w:gridSpan w:val="4"/>
          </w:tcPr>
          <w:p w14:paraId="2E33A0DE" w14:textId="77777777" w:rsidR="001B77C8" w:rsidRPr="00A92F25" w:rsidRDefault="001B77C8" w:rsidP="002D75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gridSpan w:val="4"/>
          </w:tcPr>
          <w:p w14:paraId="0DAF3055" w14:textId="77777777" w:rsidR="001B77C8" w:rsidRPr="00A92F25" w:rsidRDefault="001B77C8" w:rsidP="002D7518">
            <w:pPr>
              <w:rPr>
                <w:rFonts w:ascii="Arial" w:hAnsi="Arial" w:cs="Arial"/>
                <w:sz w:val="24"/>
              </w:rPr>
            </w:pPr>
          </w:p>
        </w:tc>
      </w:tr>
      <w:tr w:rsidR="001B77C8" w:rsidRPr="00A92F25" w14:paraId="6FD57BB0" w14:textId="77777777" w:rsidTr="002D7518">
        <w:trPr>
          <w:trHeight w:val="375"/>
        </w:trPr>
        <w:tc>
          <w:tcPr>
            <w:tcW w:w="2338" w:type="dxa"/>
            <w:vAlign w:val="center"/>
          </w:tcPr>
          <w:p w14:paraId="1F4830FB" w14:textId="77777777" w:rsidR="001B77C8" w:rsidRPr="00A92F25" w:rsidRDefault="001B77C8" w:rsidP="002D7518">
            <w:pPr>
              <w:rPr>
                <w:rFonts w:ascii="Arial" w:hAnsi="Arial" w:cs="Arial"/>
                <w:b/>
                <w:sz w:val="24"/>
              </w:rPr>
            </w:pPr>
            <w:r w:rsidRPr="00A92F25">
              <w:rPr>
                <w:rFonts w:ascii="Arial" w:hAnsi="Arial" w:cs="Arial"/>
                <w:b/>
                <w:sz w:val="24"/>
              </w:rPr>
              <w:t>PLZ/Ort:</w:t>
            </w:r>
          </w:p>
        </w:tc>
        <w:tc>
          <w:tcPr>
            <w:tcW w:w="3402" w:type="dxa"/>
            <w:gridSpan w:val="4"/>
          </w:tcPr>
          <w:p w14:paraId="2F8BE227" w14:textId="77777777" w:rsidR="001B77C8" w:rsidRPr="00A92F25" w:rsidRDefault="001B77C8" w:rsidP="002D75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gridSpan w:val="4"/>
          </w:tcPr>
          <w:p w14:paraId="246FCB42" w14:textId="77777777" w:rsidR="001B77C8" w:rsidRPr="00A92F25" w:rsidRDefault="001B77C8" w:rsidP="002D7518">
            <w:pPr>
              <w:rPr>
                <w:rFonts w:ascii="Arial" w:hAnsi="Arial" w:cs="Arial"/>
                <w:sz w:val="24"/>
              </w:rPr>
            </w:pPr>
          </w:p>
        </w:tc>
      </w:tr>
      <w:tr w:rsidR="001B77C8" w:rsidRPr="00A92F25" w14:paraId="7853F78D" w14:textId="77777777" w:rsidTr="002D7518">
        <w:trPr>
          <w:trHeight w:val="375"/>
        </w:trPr>
        <w:tc>
          <w:tcPr>
            <w:tcW w:w="2338" w:type="dxa"/>
            <w:vAlign w:val="center"/>
          </w:tcPr>
          <w:p w14:paraId="6BF71189" w14:textId="77777777" w:rsidR="001B77C8" w:rsidRPr="00A92F25" w:rsidRDefault="001B77C8" w:rsidP="002D7518">
            <w:pPr>
              <w:rPr>
                <w:rFonts w:ascii="Arial" w:hAnsi="Arial" w:cs="Arial"/>
                <w:b/>
                <w:sz w:val="24"/>
              </w:rPr>
            </w:pPr>
            <w:r w:rsidRPr="00A92F25">
              <w:rPr>
                <w:rFonts w:ascii="Arial" w:hAnsi="Arial" w:cs="Arial"/>
                <w:b/>
                <w:sz w:val="24"/>
              </w:rPr>
              <w:t>Tel Privat:</w:t>
            </w:r>
          </w:p>
        </w:tc>
        <w:tc>
          <w:tcPr>
            <w:tcW w:w="3402" w:type="dxa"/>
            <w:gridSpan w:val="4"/>
          </w:tcPr>
          <w:p w14:paraId="0068A5B1" w14:textId="77777777" w:rsidR="001B77C8" w:rsidRPr="00A92F25" w:rsidRDefault="001B77C8" w:rsidP="002D75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gridSpan w:val="4"/>
          </w:tcPr>
          <w:p w14:paraId="49A92096" w14:textId="77777777" w:rsidR="001B77C8" w:rsidRPr="00A92F25" w:rsidRDefault="001B77C8" w:rsidP="002D7518">
            <w:pPr>
              <w:rPr>
                <w:rFonts w:ascii="Arial" w:hAnsi="Arial" w:cs="Arial"/>
                <w:sz w:val="24"/>
              </w:rPr>
            </w:pPr>
          </w:p>
        </w:tc>
      </w:tr>
      <w:tr w:rsidR="001B77C8" w:rsidRPr="00A92F25" w14:paraId="55D3B8C8" w14:textId="77777777" w:rsidTr="002D7518">
        <w:trPr>
          <w:trHeight w:val="375"/>
        </w:trPr>
        <w:tc>
          <w:tcPr>
            <w:tcW w:w="2338" w:type="dxa"/>
            <w:vAlign w:val="center"/>
          </w:tcPr>
          <w:p w14:paraId="484CDB60" w14:textId="77777777" w:rsidR="001B77C8" w:rsidRPr="00A92F25" w:rsidRDefault="001B77C8" w:rsidP="002D7518">
            <w:pPr>
              <w:rPr>
                <w:rFonts w:ascii="Arial" w:hAnsi="Arial" w:cs="Arial"/>
                <w:b/>
                <w:sz w:val="24"/>
              </w:rPr>
            </w:pPr>
            <w:r w:rsidRPr="00A92F25">
              <w:rPr>
                <w:rFonts w:ascii="Arial" w:hAnsi="Arial" w:cs="Arial"/>
                <w:b/>
                <w:sz w:val="24"/>
              </w:rPr>
              <w:t>Mobiltelefon:</w:t>
            </w:r>
          </w:p>
        </w:tc>
        <w:tc>
          <w:tcPr>
            <w:tcW w:w="3402" w:type="dxa"/>
            <w:gridSpan w:val="4"/>
          </w:tcPr>
          <w:p w14:paraId="4788D528" w14:textId="77777777" w:rsidR="001B77C8" w:rsidRPr="00A92F25" w:rsidRDefault="001B77C8" w:rsidP="002D75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gridSpan w:val="4"/>
          </w:tcPr>
          <w:p w14:paraId="67662CDB" w14:textId="77777777" w:rsidR="001B77C8" w:rsidRPr="00A92F25" w:rsidRDefault="001B77C8" w:rsidP="002D7518">
            <w:pPr>
              <w:rPr>
                <w:rFonts w:ascii="Arial" w:hAnsi="Arial" w:cs="Arial"/>
                <w:sz w:val="24"/>
              </w:rPr>
            </w:pPr>
          </w:p>
        </w:tc>
      </w:tr>
      <w:tr w:rsidR="001B77C8" w:rsidRPr="00A92F25" w14:paraId="0BFD3095" w14:textId="77777777" w:rsidTr="002D7518">
        <w:trPr>
          <w:trHeight w:val="375"/>
        </w:trPr>
        <w:tc>
          <w:tcPr>
            <w:tcW w:w="2338" w:type="dxa"/>
            <w:vAlign w:val="center"/>
          </w:tcPr>
          <w:p w14:paraId="3664A7B9" w14:textId="77777777" w:rsidR="001B77C8" w:rsidRPr="00A92F25" w:rsidRDefault="001B77C8" w:rsidP="002D7518">
            <w:pPr>
              <w:rPr>
                <w:rFonts w:ascii="Arial" w:hAnsi="Arial" w:cs="Arial"/>
                <w:b/>
                <w:sz w:val="24"/>
              </w:rPr>
            </w:pPr>
            <w:r w:rsidRPr="00A92F25">
              <w:rPr>
                <w:rFonts w:ascii="Arial" w:hAnsi="Arial" w:cs="Arial"/>
                <w:b/>
                <w:sz w:val="24"/>
              </w:rPr>
              <w:t>Beruf:</w:t>
            </w:r>
          </w:p>
        </w:tc>
        <w:tc>
          <w:tcPr>
            <w:tcW w:w="3402" w:type="dxa"/>
            <w:gridSpan w:val="4"/>
          </w:tcPr>
          <w:p w14:paraId="4E834098" w14:textId="77777777" w:rsidR="001B77C8" w:rsidRPr="00A92F25" w:rsidRDefault="001B77C8" w:rsidP="002D75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gridSpan w:val="4"/>
          </w:tcPr>
          <w:p w14:paraId="1C51DFA3" w14:textId="77777777" w:rsidR="001B77C8" w:rsidRPr="00A92F25" w:rsidRDefault="001B77C8" w:rsidP="002D7518">
            <w:pPr>
              <w:rPr>
                <w:rFonts w:ascii="Arial" w:hAnsi="Arial" w:cs="Arial"/>
                <w:sz w:val="24"/>
              </w:rPr>
            </w:pPr>
          </w:p>
        </w:tc>
      </w:tr>
      <w:tr w:rsidR="001B77C8" w:rsidRPr="00A92F25" w14:paraId="442A18EF" w14:textId="77777777" w:rsidTr="002D7518">
        <w:trPr>
          <w:trHeight w:val="375"/>
        </w:trPr>
        <w:tc>
          <w:tcPr>
            <w:tcW w:w="2338" w:type="dxa"/>
            <w:vAlign w:val="center"/>
          </w:tcPr>
          <w:p w14:paraId="0B3D78BB" w14:textId="77777777" w:rsidR="001B77C8" w:rsidRPr="00A92F25" w:rsidRDefault="001B77C8" w:rsidP="002D7518">
            <w:pPr>
              <w:rPr>
                <w:rFonts w:ascii="Arial" w:hAnsi="Arial" w:cs="Arial"/>
                <w:b/>
                <w:sz w:val="24"/>
              </w:rPr>
            </w:pPr>
            <w:r w:rsidRPr="00A92F25">
              <w:rPr>
                <w:rFonts w:ascii="Arial" w:hAnsi="Arial" w:cs="Arial"/>
                <w:b/>
                <w:sz w:val="24"/>
              </w:rPr>
              <w:t>Familienstand:</w:t>
            </w:r>
          </w:p>
        </w:tc>
        <w:tc>
          <w:tcPr>
            <w:tcW w:w="6804" w:type="dxa"/>
            <w:gridSpan w:val="8"/>
            <w:tcBorders>
              <w:bottom w:val="nil"/>
            </w:tcBorders>
          </w:tcPr>
          <w:p w14:paraId="504D650A" w14:textId="77777777" w:rsidR="001B77C8" w:rsidRPr="00A92F25" w:rsidRDefault="001B77C8" w:rsidP="002D7518">
            <w:pPr>
              <w:rPr>
                <w:rFonts w:ascii="Arial" w:hAnsi="Arial" w:cs="Arial"/>
                <w:sz w:val="24"/>
              </w:rPr>
            </w:pPr>
          </w:p>
        </w:tc>
      </w:tr>
      <w:tr w:rsidR="001B77C8" w:rsidRPr="00A92F25" w14:paraId="4D716F19" w14:textId="77777777" w:rsidTr="002D7518">
        <w:trPr>
          <w:cantSplit/>
          <w:trHeight w:val="375"/>
        </w:trPr>
        <w:tc>
          <w:tcPr>
            <w:tcW w:w="2338" w:type="dxa"/>
            <w:tcBorders>
              <w:right w:val="nil"/>
            </w:tcBorders>
            <w:vAlign w:val="center"/>
          </w:tcPr>
          <w:p w14:paraId="1E0B5CAC" w14:textId="77777777" w:rsidR="001B77C8" w:rsidRPr="00A92F25" w:rsidRDefault="001B77C8" w:rsidP="002D7518">
            <w:pPr>
              <w:rPr>
                <w:rFonts w:ascii="Arial" w:hAnsi="Arial" w:cs="Arial"/>
                <w:b/>
              </w:rPr>
            </w:pPr>
            <w:r w:rsidRPr="00A92F25">
              <w:rPr>
                <w:rFonts w:ascii="Arial" w:hAnsi="Arial" w:cs="Arial"/>
                <w:b/>
              </w:rPr>
              <w:t xml:space="preserve">Geschwister d. Kindes 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EFC7" w14:textId="77777777" w:rsidR="001B77C8" w:rsidRPr="00A92F25" w:rsidRDefault="001B77C8" w:rsidP="002D7518">
            <w:pPr>
              <w:rPr>
                <w:rFonts w:ascii="Arial" w:hAnsi="Arial" w:cs="Arial"/>
                <w:sz w:val="24"/>
              </w:rPr>
            </w:pPr>
          </w:p>
        </w:tc>
      </w:tr>
      <w:tr w:rsidR="001B77C8" w:rsidRPr="00A92F25" w14:paraId="23F23BE0" w14:textId="77777777" w:rsidTr="002D7518">
        <w:trPr>
          <w:cantSplit/>
          <w:trHeight w:val="375"/>
        </w:trPr>
        <w:tc>
          <w:tcPr>
            <w:tcW w:w="2338" w:type="dxa"/>
            <w:tcBorders>
              <w:right w:val="nil"/>
            </w:tcBorders>
            <w:vAlign w:val="center"/>
          </w:tcPr>
          <w:p w14:paraId="13BFE8B4" w14:textId="77777777" w:rsidR="001B77C8" w:rsidRPr="00A92F25" w:rsidRDefault="001B77C8" w:rsidP="002D75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2F25">
              <w:rPr>
                <w:rFonts w:ascii="Arial" w:hAnsi="Arial" w:cs="Arial"/>
                <w:b/>
                <w:sz w:val="22"/>
                <w:szCs w:val="22"/>
              </w:rPr>
              <w:t>E-Mail-Adresse :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F3F8" w14:textId="77777777" w:rsidR="001B77C8" w:rsidRPr="00A92F25" w:rsidRDefault="001B77C8" w:rsidP="002D7518">
            <w:pPr>
              <w:rPr>
                <w:rFonts w:ascii="Arial" w:hAnsi="Arial" w:cs="Arial"/>
                <w:sz w:val="24"/>
              </w:rPr>
            </w:pPr>
          </w:p>
        </w:tc>
      </w:tr>
      <w:tr w:rsidR="001B77C8" w:rsidRPr="00A92F25" w14:paraId="30127086" w14:textId="77777777" w:rsidTr="002D7518">
        <w:trPr>
          <w:cantSplit/>
          <w:trHeight w:val="383"/>
        </w:trPr>
        <w:tc>
          <w:tcPr>
            <w:tcW w:w="2338" w:type="dxa"/>
            <w:vMerge w:val="restart"/>
            <w:tcBorders>
              <w:right w:val="nil"/>
            </w:tcBorders>
            <w:vAlign w:val="center"/>
          </w:tcPr>
          <w:p w14:paraId="1EEFBE7E" w14:textId="77777777" w:rsidR="001B77C8" w:rsidRPr="00A92F25" w:rsidRDefault="001B77C8" w:rsidP="002D7518">
            <w:pPr>
              <w:rPr>
                <w:rFonts w:ascii="Arial" w:hAnsi="Arial" w:cs="Arial"/>
                <w:b/>
                <w:sz w:val="24"/>
              </w:rPr>
            </w:pPr>
            <w:r w:rsidRPr="00A92F25">
              <w:rPr>
                <w:rFonts w:ascii="Arial" w:hAnsi="Arial" w:cs="Arial"/>
                <w:b/>
                <w:sz w:val="24"/>
              </w:rPr>
              <w:t>Wahrscheinliche</w:t>
            </w:r>
          </w:p>
          <w:p w14:paraId="6E6BB180" w14:textId="77777777" w:rsidR="001B77C8" w:rsidRPr="00A92F25" w:rsidRDefault="001B77C8" w:rsidP="002D7518">
            <w:pPr>
              <w:rPr>
                <w:rFonts w:ascii="Arial" w:hAnsi="Arial" w:cs="Arial"/>
                <w:b/>
                <w:sz w:val="24"/>
              </w:rPr>
            </w:pPr>
            <w:r w:rsidRPr="00A92F25">
              <w:rPr>
                <w:rFonts w:ascii="Arial" w:hAnsi="Arial" w:cs="Arial"/>
                <w:b/>
                <w:sz w:val="24"/>
              </w:rPr>
              <w:t>Betreuungszeit: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7183" w14:textId="77777777" w:rsidR="001B77C8" w:rsidRPr="00A92F25" w:rsidRDefault="001B77C8" w:rsidP="002D7518">
            <w:pPr>
              <w:rPr>
                <w:rFonts w:ascii="Arial" w:hAnsi="Arial" w:cs="Arial"/>
                <w:sz w:val="24"/>
              </w:rPr>
            </w:pPr>
            <w:r w:rsidRPr="00A92F25">
              <w:rPr>
                <w:rFonts w:ascii="Arial" w:hAnsi="Arial" w:cs="Arial"/>
                <w:sz w:val="24"/>
              </w:rPr>
              <w:t>3-4 Std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8BB9" w14:textId="77777777" w:rsidR="001B77C8" w:rsidRPr="00A92F25" w:rsidRDefault="001B77C8" w:rsidP="002D7518">
            <w:pPr>
              <w:rPr>
                <w:rFonts w:ascii="Arial" w:hAnsi="Arial" w:cs="Arial"/>
                <w:sz w:val="24"/>
              </w:rPr>
            </w:pPr>
            <w:r w:rsidRPr="00A92F25">
              <w:rPr>
                <w:rFonts w:ascii="Arial" w:hAnsi="Arial" w:cs="Arial"/>
                <w:sz w:val="24"/>
              </w:rPr>
              <w:t>4-5 Std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2FF1" w14:textId="77777777" w:rsidR="001B77C8" w:rsidRPr="00A92F25" w:rsidRDefault="001B77C8" w:rsidP="002D7518">
            <w:pPr>
              <w:rPr>
                <w:rFonts w:ascii="Arial" w:hAnsi="Arial" w:cs="Arial"/>
                <w:sz w:val="24"/>
              </w:rPr>
            </w:pPr>
            <w:r w:rsidRPr="00A92F25">
              <w:rPr>
                <w:rFonts w:ascii="Arial" w:hAnsi="Arial" w:cs="Arial"/>
                <w:sz w:val="24"/>
              </w:rPr>
              <w:t>5-6 Std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1495" w14:textId="77777777" w:rsidR="001B77C8" w:rsidRPr="00A92F25" w:rsidRDefault="001B77C8" w:rsidP="002D7518">
            <w:pPr>
              <w:rPr>
                <w:rFonts w:ascii="Arial" w:hAnsi="Arial" w:cs="Arial"/>
                <w:sz w:val="24"/>
              </w:rPr>
            </w:pPr>
            <w:r w:rsidRPr="00A92F25">
              <w:rPr>
                <w:rFonts w:ascii="Arial" w:hAnsi="Arial" w:cs="Arial"/>
                <w:sz w:val="24"/>
              </w:rPr>
              <w:t>6-7 Std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5E69" w14:textId="77777777" w:rsidR="001B77C8" w:rsidRPr="00A92F25" w:rsidRDefault="001B77C8" w:rsidP="002D7518">
            <w:pPr>
              <w:rPr>
                <w:rFonts w:ascii="Arial" w:hAnsi="Arial" w:cs="Arial"/>
                <w:sz w:val="24"/>
              </w:rPr>
            </w:pPr>
            <w:r w:rsidRPr="00A92F25">
              <w:rPr>
                <w:rFonts w:ascii="Arial" w:hAnsi="Arial" w:cs="Arial"/>
                <w:sz w:val="24"/>
              </w:rPr>
              <w:t>7-8 Std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CA85" w14:textId="77777777" w:rsidR="001B77C8" w:rsidRPr="00A92F25" w:rsidRDefault="001B77C8" w:rsidP="002D7518">
            <w:pPr>
              <w:rPr>
                <w:rFonts w:ascii="Arial" w:hAnsi="Arial" w:cs="Arial"/>
                <w:sz w:val="24"/>
              </w:rPr>
            </w:pPr>
            <w:r w:rsidRPr="00A92F25">
              <w:rPr>
                <w:rFonts w:ascii="Arial" w:hAnsi="Arial" w:cs="Arial"/>
                <w:sz w:val="24"/>
              </w:rPr>
              <w:t>8-9 Std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2B21" w14:textId="77777777" w:rsidR="001B77C8" w:rsidRPr="00A92F25" w:rsidRDefault="001B77C8" w:rsidP="002D7518">
            <w:pPr>
              <w:rPr>
                <w:rFonts w:ascii="Arial" w:hAnsi="Arial" w:cs="Arial"/>
                <w:sz w:val="22"/>
                <w:szCs w:val="22"/>
              </w:rPr>
            </w:pPr>
            <w:r w:rsidRPr="00A92F25">
              <w:rPr>
                <w:rFonts w:ascii="Arial" w:hAnsi="Arial" w:cs="Arial"/>
                <w:sz w:val="22"/>
                <w:szCs w:val="22"/>
              </w:rPr>
              <w:t>9-10 Std</w:t>
            </w:r>
          </w:p>
        </w:tc>
      </w:tr>
      <w:tr w:rsidR="001B77C8" w:rsidRPr="00A92F25" w14:paraId="25E71253" w14:textId="77777777" w:rsidTr="002D7518">
        <w:trPr>
          <w:cantSplit/>
          <w:trHeight w:val="360"/>
        </w:trPr>
        <w:tc>
          <w:tcPr>
            <w:tcW w:w="2338" w:type="dxa"/>
            <w:vMerge/>
            <w:tcBorders>
              <w:right w:val="nil"/>
            </w:tcBorders>
          </w:tcPr>
          <w:p w14:paraId="4E738EDC" w14:textId="77777777" w:rsidR="001B77C8" w:rsidRPr="00A92F25" w:rsidRDefault="001B77C8" w:rsidP="002D75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6104" w14:textId="77777777" w:rsidR="001B77C8" w:rsidRPr="00A92F25" w:rsidRDefault="001B77C8" w:rsidP="002D75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C127" w14:textId="77777777" w:rsidR="001B77C8" w:rsidRPr="00A92F25" w:rsidRDefault="001B77C8" w:rsidP="002D75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C1D1" w14:textId="77777777" w:rsidR="001B77C8" w:rsidRPr="00A92F25" w:rsidRDefault="001B77C8" w:rsidP="002D75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6829" w14:textId="77777777" w:rsidR="001B77C8" w:rsidRPr="00A92F25" w:rsidRDefault="001B77C8" w:rsidP="002D75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C2B0" w14:textId="77777777" w:rsidR="001B77C8" w:rsidRPr="00A92F25" w:rsidRDefault="001B77C8" w:rsidP="002D7518">
            <w:pPr>
              <w:rPr>
                <w:rFonts w:ascii="Arial" w:hAnsi="Arial" w:cs="Arial"/>
                <w:sz w:val="24"/>
              </w:rPr>
            </w:pPr>
            <w:r w:rsidRPr="00A92F25">
              <w:rPr>
                <w:rFonts w:ascii="Arial" w:hAnsi="Arial" w:cs="Arial"/>
                <w:sz w:val="24"/>
              </w:rPr>
              <w:t xml:space="preserve">  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B2F4" w14:textId="77777777" w:rsidR="001B77C8" w:rsidRPr="00A92F25" w:rsidRDefault="001B77C8" w:rsidP="002D75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0C63" w14:textId="77777777" w:rsidR="001B77C8" w:rsidRPr="00A92F25" w:rsidRDefault="001B77C8" w:rsidP="002D7518">
            <w:pPr>
              <w:rPr>
                <w:rFonts w:ascii="Arial" w:hAnsi="Arial" w:cs="Arial"/>
                <w:sz w:val="24"/>
              </w:rPr>
            </w:pPr>
          </w:p>
        </w:tc>
      </w:tr>
      <w:tr w:rsidR="001B77C8" w:rsidRPr="00A92F25" w14:paraId="16A2A844" w14:textId="77777777" w:rsidTr="002D7518">
        <w:trPr>
          <w:cantSplit/>
          <w:trHeight w:val="375"/>
        </w:trPr>
        <w:tc>
          <w:tcPr>
            <w:tcW w:w="2338" w:type="dxa"/>
            <w:tcBorders>
              <w:right w:val="nil"/>
            </w:tcBorders>
            <w:vAlign w:val="center"/>
          </w:tcPr>
          <w:p w14:paraId="2CB6C442" w14:textId="77777777" w:rsidR="001B77C8" w:rsidRPr="00A92F25" w:rsidRDefault="001B77C8" w:rsidP="002D7518">
            <w:pPr>
              <w:rPr>
                <w:rFonts w:ascii="Arial" w:hAnsi="Arial" w:cs="Arial"/>
                <w:b/>
                <w:sz w:val="24"/>
              </w:rPr>
            </w:pPr>
            <w:r w:rsidRPr="00A92F25">
              <w:rPr>
                <w:rFonts w:ascii="Arial" w:hAnsi="Arial" w:cs="Arial"/>
                <w:b/>
                <w:sz w:val="24"/>
              </w:rPr>
              <w:t>Kita Besuch ab: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E41A" w14:textId="77777777" w:rsidR="001B77C8" w:rsidRPr="00A92F25" w:rsidRDefault="001B77C8" w:rsidP="002D7518">
            <w:pPr>
              <w:rPr>
                <w:rFonts w:ascii="Arial" w:hAnsi="Arial" w:cs="Arial"/>
                <w:sz w:val="24"/>
              </w:rPr>
            </w:pPr>
            <w:r w:rsidRPr="00A92F25">
              <w:rPr>
                <w:rFonts w:ascii="Arial" w:hAnsi="Arial" w:cs="Arial"/>
                <w:sz w:val="24"/>
              </w:rPr>
              <w:t>Monat:</w:t>
            </w:r>
          </w:p>
        </w:tc>
      </w:tr>
    </w:tbl>
    <w:p w14:paraId="791E050D" w14:textId="77777777" w:rsidR="001B77C8" w:rsidRPr="00A92F25" w:rsidRDefault="001B77C8" w:rsidP="001B77C8">
      <w:pPr>
        <w:rPr>
          <w:rFonts w:ascii="Arial" w:hAnsi="Arial" w:cs="Arial"/>
          <w:b/>
          <w:sz w:val="32"/>
        </w:rPr>
      </w:pPr>
      <w:r w:rsidRPr="00A92F25">
        <w:rPr>
          <w:rFonts w:ascii="Arial" w:hAnsi="Arial" w:cs="Arial"/>
          <w:b/>
          <w:sz w:val="32"/>
        </w:rPr>
        <w:t>Bemerkungen: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1B77C8" w:rsidRPr="00A92F25" w14:paraId="255446D8" w14:textId="77777777" w:rsidTr="002D7518">
        <w:tc>
          <w:tcPr>
            <w:tcW w:w="9212" w:type="dxa"/>
          </w:tcPr>
          <w:p w14:paraId="0FB4C773" w14:textId="77777777" w:rsidR="001B77C8" w:rsidRPr="00A92F25" w:rsidRDefault="001B77C8" w:rsidP="002D7518">
            <w:pPr>
              <w:rPr>
                <w:rFonts w:ascii="Arial" w:hAnsi="Arial" w:cs="Arial"/>
                <w:sz w:val="32"/>
              </w:rPr>
            </w:pPr>
          </w:p>
        </w:tc>
      </w:tr>
      <w:tr w:rsidR="001B77C8" w:rsidRPr="00A92F25" w14:paraId="6DACC48A" w14:textId="77777777" w:rsidTr="002D7518">
        <w:tc>
          <w:tcPr>
            <w:tcW w:w="9212" w:type="dxa"/>
          </w:tcPr>
          <w:p w14:paraId="2D2E8B8F" w14:textId="77777777" w:rsidR="001B77C8" w:rsidRPr="00A92F25" w:rsidRDefault="001B77C8" w:rsidP="002D7518">
            <w:pPr>
              <w:rPr>
                <w:rFonts w:ascii="Arial" w:hAnsi="Arial" w:cs="Arial"/>
                <w:sz w:val="32"/>
              </w:rPr>
            </w:pPr>
          </w:p>
        </w:tc>
      </w:tr>
    </w:tbl>
    <w:p w14:paraId="17FCC8F0" w14:textId="77777777" w:rsidR="00DB06F2" w:rsidRPr="00F569E7" w:rsidRDefault="00DB06F2" w:rsidP="00DB06F2">
      <w:pPr>
        <w:rPr>
          <w:rFonts w:ascii="Arial" w:hAnsi="Arial" w:cs="Arial"/>
          <w:sz w:val="22"/>
          <w:szCs w:val="22"/>
        </w:rPr>
      </w:pPr>
      <w:r w:rsidRPr="00F569E7">
        <w:rPr>
          <w:rFonts w:ascii="Arial" w:hAnsi="Arial" w:cs="Arial"/>
          <w:sz w:val="22"/>
          <w:szCs w:val="22"/>
        </w:rPr>
        <w:t xml:space="preserve">Wir stimmen der </w:t>
      </w:r>
      <w:r w:rsidRPr="00F569E7">
        <w:rPr>
          <w:rFonts w:ascii="Arial" w:hAnsi="Arial" w:cs="Arial"/>
          <w:b/>
          <w:sz w:val="22"/>
          <w:szCs w:val="22"/>
        </w:rPr>
        <w:t>Weitergabe folgender Daten</w:t>
      </w:r>
      <w:r w:rsidRPr="00F569E7">
        <w:rPr>
          <w:rFonts w:ascii="Arial" w:hAnsi="Arial" w:cs="Arial"/>
          <w:sz w:val="22"/>
          <w:szCs w:val="22"/>
        </w:rPr>
        <w:t xml:space="preserve"> </w:t>
      </w:r>
      <w:r w:rsidRPr="00F569E7">
        <w:rPr>
          <w:rFonts w:ascii="Arial" w:hAnsi="Arial" w:cs="Arial"/>
          <w:b/>
          <w:sz w:val="22"/>
          <w:szCs w:val="22"/>
        </w:rPr>
        <w:t>– Name, Adresse und Geburtsdatum des Kindes</w:t>
      </w:r>
      <w:r w:rsidRPr="00F569E7">
        <w:rPr>
          <w:rFonts w:ascii="Arial" w:hAnsi="Arial" w:cs="Arial"/>
          <w:sz w:val="22"/>
          <w:szCs w:val="22"/>
        </w:rPr>
        <w:t xml:space="preserve">  - </w:t>
      </w:r>
      <w:r w:rsidRPr="00F569E7">
        <w:rPr>
          <w:rFonts w:ascii="Arial" w:hAnsi="Arial" w:cs="Arial"/>
          <w:b/>
          <w:sz w:val="22"/>
          <w:szCs w:val="22"/>
        </w:rPr>
        <w:t xml:space="preserve">an das </w:t>
      </w:r>
      <w:r w:rsidR="00462BF6">
        <w:rPr>
          <w:rFonts w:ascii="Arial" w:hAnsi="Arial" w:cs="Arial"/>
          <w:b/>
          <w:sz w:val="22"/>
          <w:szCs w:val="22"/>
        </w:rPr>
        <w:t>Landrats</w:t>
      </w:r>
      <w:r w:rsidRPr="00F569E7">
        <w:rPr>
          <w:rFonts w:ascii="Arial" w:hAnsi="Arial" w:cs="Arial"/>
          <w:b/>
          <w:sz w:val="22"/>
          <w:szCs w:val="22"/>
        </w:rPr>
        <w:t>amt</w:t>
      </w:r>
      <w:r w:rsidRPr="00F569E7">
        <w:rPr>
          <w:rFonts w:ascii="Arial" w:hAnsi="Arial" w:cs="Arial"/>
          <w:sz w:val="22"/>
          <w:szCs w:val="22"/>
        </w:rPr>
        <w:t xml:space="preserve"> zur Erhebung des KiTa-Platzbedarfs </w:t>
      </w:r>
      <w:r w:rsidR="00462BF6">
        <w:rPr>
          <w:rFonts w:ascii="Arial" w:hAnsi="Arial" w:cs="Arial"/>
          <w:sz w:val="22"/>
          <w:szCs w:val="22"/>
        </w:rPr>
        <w:t>im Landkreis</w:t>
      </w:r>
      <w:r w:rsidRPr="00F569E7">
        <w:rPr>
          <w:rFonts w:ascii="Arial" w:hAnsi="Arial" w:cs="Arial"/>
          <w:sz w:val="22"/>
          <w:szCs w:val="22"/>
        </w:rPr>
        <w:t xml:space="preserve"> Hof zu.</w:t>
      </w:r>
    </w:p>
    <w:p w14:paraId="57B55AC1" w14:textId="77777777" w:rsidR="00DB06F2" w:rsidRPr="00DB06F2" w:rsidRDefault="00DB06F2" w:rsidP="009B0620">
      <w:pPr>
        <w:rPr>
          <w:rFonts w:ascii="Arial" w:hAnsi="Arial" w:cs="Arial"/>
          <w:b/>
          <w:sz w:val="8"/>
          <w:szCs w:val="8"/>
        </w:rPr>
      </w:pPr>
    </w:p>
    <w:p w14:paraId="63678776" w14:textId="77777777" w:rsidR="009B0620" w:rsidRDefault="009B0620" w:rsidP="009B0620">
      <w:pPr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</w:rPr>
        <w:t xml:space="preserve">Wir weisen auf unsere Information zur Datenerhebung &amp; Datenverarbeitung gemäß DSGVO hin, die per Mail anhängt, in der KiTa ausliegt oder online unter </w:t>
      </w:r>
      <w:hyperlink r:id="rId8" w:history="1">
        <w:r w:rsidRPr="002D4EAD">
          <w:rPr>
            <w:rStyle w:val="Hyperlink"/>
            <w:rFonts w:ascii="Arial" w:hAnsi="Arial" w:cs="Arial"/>
            <w:b/>
            <w:color w:val="auto"/>
          </w:rPr>
          <w:t>www.kvhof.brk.de</w:t>
        </w:r>
      </w:hyperlink>
      <w:r w:rsidRPr="002D4EAD">
        <w:rPr>
          <w:rFonts w:ascii="Arial" w:hAnsi="Arial" w:cs="Arial"/>
          <w:b/>
        </w:rPr>
        <w:t xml:space="preserve"> einsehbar ist. </w:t>
      </w:r>
      <w:r>
        <w:rPr>
          <w:rFonts w:ascii="Arial" w:hAnsi="Arial" w:cs="Arial"/>
          <w:b/>
        </w:rPr>
        <w:t>Mit Unterschrift bestätige ich Kenntnisnahme :</w:t>
      </w:r>
    </w:p>
    <w:p w14:paraId="339C7ED2" w14:textId="77777777" w:rsidR="00F32437" w:rsidRPr="00691F30" w:rsidRDefault="00F32437" w:rsidP="001B77C8">
      <w:pPr>
        <w:rPr>
          <w:rFonts w:ascii="Arial" w:hAnsi="Arial" w:cs="Arial"/>
          <w:b/>
          <w:sz w:val="24"/>
          <w:szCs w:val="24"/>
        </w:rPr>
      </w:pPr>
    </w:p>
    <w:p w14:paraId="15BA0D57" w14:textId="77777777" w:rsidR="001B77C8" w:rsidRPr="00A92F25" w:rsidRDefault="001B77C8" w:rsidP="001B77C8">
      <w:pPr>
        <w:rPr>
          <w:rFonts w:ascii="Arial" w:hAnsi="Arial" w:cs="Arial"/>
          <w:b/>
          <w:sz w:val="24"/>
          <w:szCs w:val="24"/>
        </w:rPr>
      </w:pPr>
      <w:r w:rsidRPr="00A92F25">
        <w:rPr>
          <w:rFonts w:ascii="Arial" w:hAnsi="Arial" w:cs="Arial"/>
          <w:b/>
          <w:sz w:val="24"/>
          <w:szCs w:val="24"/>
        </w:rPr>
        <w:t>___________</w:t>
      </w:r>
      <w:r w:rsidRPr="00A92F25">
        <w:rPr>
          <w:rFonts w:ascii="Arial" w:hAnsi="Arial" w:cs="Arial"/>
          <w:b/>
          <w:sz w:val="24"/>
          <w:szCs w:val="24"/>
        </w:rPr>
        <w:tab/>
        <w:t xml:space="preserve">         _____________________________________</w:t>
      </w:r>
    </w:p>
    <w:p w14:paraId="1D9E8E49" w14:textId="77777777" w:rsidR="00AC3BC5" w:rsidRPr="005E3E85" w:rsidRDefault="001B77C8" w:rsidP="001B77C8">
      <w:pPr>
        <w:rPr>
          <w:rFonts w:ascii="Arial" w:hAnsi="Arial" w:cs="Arial"/>
          <w:sz w:val="24"/>
          <w:szCs w:val="24"/>
        </w:rPr>
      </w:pPr>
      <w:r w:rsidRPr="00A92F25">
        <w:rPr>
          <w:rFonts w:ascii="Arial" w:hAnsi="Arial" w:cs="Arial"/>
          <w:b/>
          <w:sz w:val="24"/>
          <w:szCs w:val="24"/>
        </w:rPr>
        <w:t xml:space="preserve">  Ort, Datum:</w:t>
      </w:r>
      <w:r w:rsidRPr="00A92F25">
        <w:rPr>
          <w:rFonts w:ascii="Arial" w:hAnsi="Arial" w:cs="Arial"/>
          <w:b/>
          <w:sz w:val="24"/>
          <w:szCs w:val="24"/>
        </w:rPr>
        <w:tab/>
        <w:t xml:space="preserve">         Unterschrift des/der Erziehungsberechtigten</w:t>
      </w:r>
      <w:r w:rsidR="00BE232E">
        <w:rPr>
          <w:rFonts w:ascii="Arial" w:hAnsi="Arial" w:cs="Arial"/>
          <w:noProof/>
          <w:sz w:val="22"/>
          <w:szCs w:val="22"/>
        </w:rPr>
        <w:pict w14:anchorId="66C54B87"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335.55pt;margin-top:-582.35pt;width:142.2pt;height:49.35pt;z-index:251658240;mso-position-horizontal-relative:text;mso-position-vertical-relative:text" stroked="f">
            <v:textbox>
              <w:txbxContent>
                <w:p w14:paraId="1EA83BF8" w14:textId="77777777" w:rsidR="00202D6C" w:rsidRPr="00440F16" w:rsidRDefault="00691F30" w:rsidP="00202D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Ernst-Reuter-St. 66 b</w:t>
                  </w:r>
                </w:p>
                <w:p w14:paraId="37114F6B" w14:textId="77777777" w:rsidR="00202D6C" w:rsidRDefault="00691F30" w:rsidP="00202D6C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95030</w:t>
                  </w:r>
                  <w:r w:rsidR="00202D6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Hof</w:t>
                  </w:r>
                </w:p>
                <w:p w14:paraId="2E2089CC" w14:textId="77777777" w:rsidR="00202D6C" w:rsidRPr="00440F16" w:rsidRDefault="00202D6C" w:rsidP="00202D6C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  <w:p w14:paraId="31532D5A" w14:textId="77777777" w:rsidR="00202D6C" w:rsidRPr="00440F16" w:rsidRDefault="00202D6C" w:rsidP="00202D6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Tel: 09281 </w:t>
                  </w:r>
                  <w:r w:rsidR="00B04335">
                    <w:rPr>
                      <w:rFonts w:ascii="Arial" w:hAnsi="Arial" w:cs="Arial"/>
                      <w:b/>
                    </w:rPr>
                    <w:t>–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9D5B9D">
                    <w:rPr>
                      <w:rFonts w:ascii="Arial" w:hAnsi="Arial" w:cs="Arial"/>
                      <w:b/>
                    </w:rPr>
                    <w:t>62 93 23</w:t>
                  </w:r>
                </w:p>
              </w:txbxContent>
            </v:textbox>
          </v:shape>
        </w:pict>
      </w:r>
      <w:r w:rsidR="00BE232E">
        <w:rPr>
          <w:rFonts w:ascii="Arial" w:hAnsi="Arial" w:cs="Arial"/>
          <w:noProof/>
          <w:sz w:val="22"/>
          <w:szCs w:val="22"/>
        </w:rPr>
        <w:pict w14:anchorId="39EF5F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margin-left:409.05pt;margin-top:187.7pt;width:145.05pt;height:28.75pt;z-index:251657216;mso-position-horizontal-relative:page;mso-position-vertical-relative:page" o:allowincell="f">
            <v:imagedata r:id="rId9" o:title="Kita Hof Adresse"/>
            <w10:wrap type="square" anchorx="page" anchory="margin"/>
            <w10:anchorlock/>
          </v:shape>
        </w:pict>
      </w:r>
    </w:p>
    <w:sectPr w:rsidR="00AC3BC5" w:rsidRPr="005E3E85" w:rsidSect="001B77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2948" w:right="851" w:bottom="1134" w:left="1559" w:header="283" w:footer="68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7864A" w14:textId="77777777" w:rsidR="008C2B89" w:rsidRDefault="008C2B89" w:rsidP="001B77C8">
      <w:r>
        <w:separator/>
      </w:r>
    </w:p>
  </w:endnote>
  <w:endnote w:type="continuationSeparator" w:id="0">
    <w:p w14:paraId="4894727D" w14:textId="77777777" w:rsidR="008C2B89" w:rsidRDefault="008C2B89" w:rsidP="001B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5CEF" w14:textId="77777777" w:rsidR="00F85EED" w:rsidRDefault="00F85E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A809" w14:textId="77777777" w:rsidR="00F85EED" w:rsidRDefault="00F85EED" w:rsidP="00F85EED">
    <w:pPr>
      <w:pStyle w:val="Fuzeile"/>
      <w:rPr>
        <w:rFonts w:ascii="Arial" w:hAnsi="Arial" w:cs="Arial"/>
      </w:rPr>
    </w:pPr>
  </w:p>
  <w:p w14:paraId="0F411079" w14:textId="3CBA2A7A" w:rsidR="00F85EED" w:rsidRPr="00F85EED" w:rsidRDefault="00F85EED">
    <w:pPr>
      <w:pStyle w:val="Fuzeile"/>
      <w:rPr>
        <w:rFonts w:ascii="Arial" w:hAnsi="Arial" w:cs="Arial"/>
      </w:rPr>
    </w:pPr>
    <w:r w:rsidRPr="00C979F8">
      <w:rPr>
        <w:rFonts w:ascii="Arial" w:hAnsi="Arial" w:cs="Arial"/>
      </w:rPr>
      <w:t>Stand : 01.01.2023</w:t>
    </w:r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  <w:t>erstellt : Markus Tremel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899B" w14:textId="77777777" w:rsidR="00F85EED" w:rsidRDefault="00F85E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E2381" w14:textId="77777777" w:rsidR="008C2B89" w:rsidRDefault="008C2B89" w:rsidP="001B77C8">
      <w:r>
        <w:separator/>
      </w:r>
    </w:p>
  </w:footnote>
  <w:footnote w:type="continuationSeparator" w:id="0">
    <w:p w14:paraId="18131D3B" w14:textId="77777777" w:rsidR="008C2B89" w:rsidRDefault="008C2B89" w:rsidP="001B7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77D2" w14:textId="77777777" w:rsidR="00F85EED" w:rsidRDefault="00F85E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7CDD" w14:textId="77777777" w:rsidR="001B77C8" w:rsidRDefault="001B77C8" w:rsidP="001B77C8">
    <w:pPr>
      <w:rPr>
        <w:b/>
        <w:sz w:val="68"/>
        <w:szCs w:val="68"/>
        <w:u w:val="single"/>
      </w:rPr>
    </w:pPr>
  </w:p>
  <w:p w14:paraId="797F0672" w14:textId="77777777" w:rsidR="001B77C8" w:rsidRPr="00EA21CA" w:rsidRDefault="00B04335" w:rsidP="001B77C8">
    <w:pPr>
      <w:rPr>
        <w:b/>
        <w:sz w:val="56"/>
        <w:szCs w:val="56"/>
      </w:rPr>
    </w:pPr>
    <w:r w:rsidRPr="00EA21CA">
      <w:rPr>
        <w:b/>
        <w:sz w:val="56"/>
        <w:szCs w:val="56"/>
      </w:rPr>
      <w:t xml:space="preserve">BRK </w:t>
    </w:r>
    <w:r w:rsidR="00691F30">
      <w:rPr>
        <w:b/>
        <w:sz w:val="56"/>
        <w:szCs w:val="56"/>
      </w:rPr>
      <w:t xml:space="preserve">KV Hof - </w:t>
    </w:r>
    <w:proofErr w:type="spellStart"/>
    <w:r w:rsidR="00691F30">
      <w:rPr>
        <w:b/>
        <w:sz w:val="56"/>
        <w:szCs w:val="56"/>
      </w:rPr>
      <w:t>KiTas</w:t>
    </w:r>
    <w:proofErr w:type="spellEnd"/>
  </w:p>
  <w:p w14:paraId="1927444B" w14:textId="77777777" w:rsidR="001B77C8" w:rsidRPr="00F84AC5" w:rsidRDefault="001B77C8" w:rsidP="001B77C8">
    <w:pPr>
      <w:rPr>
        <w:b/>
        <w:sz w:val="32"/>
      </w:rPr>
    </w:pPr>
    <w:r>
      <w:rPr>
        <w:b/>
        <w:sz w:val="68"/>
        <w:szCs w:val="68"/>
        <w:u w:val="single"/>
      </w:rPr>
      <w:t>VORMERKBOGEN</w:t>
    </w:r>
  </w:p>
  <w:p w14:paraId="1273B4E9" w14:textId="7F723DCC" w:rsidR="00691F30" w:rsidRDefault="00BE232E" w:rsidP="00691F30">
    <w:pPr>
      <w:ind w:left="360"/>
      <w:rPr>
        <w:b/>
        <w:sz w:val="32"/>
      </w:rPr>
    </w:pPr>
    <w:r>
      <w:rPr>
        <w:b/>
        <w:noProof/>
        <w:sz w:val="32"/>
      </w:rPr>
      <w:pict w14:anchorId="4BDFDFE1">
        <v:rect id="_x0000_s2052" style="position:absolute;left:0;text-align:left;margin-left:99.8pt;margin-top:4.85pt;width:7.5pt;height:9.75pt;z-index:251656704"/>
      </w:pict>
    </w:r>
    <w:r>
      <w:rPr>
        <w:b/>
        <w:noProof/>
        <w:sz w:val="32"/>
      </w:rPr>
      <w:pict w14:anchorId="669C8657">
        <v:rect id="_x0000_s2050" style="position:absolute;left:0;text-align:left;margin-left:16.55pt;margin-top:4.85pt;width:7.5pt;height:9.75pt;z-index:251655680"/>
      </w:pict>
    </w:r>
    <w:r w:rsidR="00717935">
      <w:rPr>
        <w:b/>
        <w:sz w:val="32"/>
      </w:rPr>
      <w:t xml:space="preserve">    Krippe         </w:t>
    </w:r>
    <w:r w:rsidR="00B04335">
      <w:rPr>
        <w:b/>
        <w:sz w:val="32"/>
      </w:rPr>
      <w:t>Kindergarten</w:t>
    </w:r>
    <w:r w:rsidR="00717935">
      <w:rPr>
        <w:b/>
        <w:sz w:val="32"/>
      </w:rPr>
      <w:t xml:space="preserve">     </w:t>
    </w:r>
  </w:p>
  <w:p w14:paraId="0E92E3DB" w14:textId="0A6879EA" w:rsidR="00F203D0" w:rsidRPr="00691F30" w:rsidRDefault="00BE232E" w:rsidP="00BE232E">
    <w:pPr>
      <w:rPr>
        <w:b/>
        <w:sz w:val="24"/>
        <w:szCs w:val="24"/>
      </w:rPr>
    </w:pPr>
    <w:r>
      <w:rPr>
        <w:b/>
        <w:noProof/>
        <w:sz w:val="24"/>
        <w:szCs w:val="24"/>
      </w:rPr>
      <w:pict w14:anchorId="1DDA9C03">
        <v:rect id="_x0000_s2054" style="position:absolute;margin-left:87.05pt;margin-top:3.3pt;width:7.5pt;height:9.75pt;z-index:251658752"/>
      </w:pict>
    </w:r>
    <w:r>
      <w:rPr>
        <w:b/>
        <w:noProof/>
        <w:sz w:val="24"/>
        <w:szCs w:val="24"/>
      </w:rPr>
      <w:pict w14:anchorId="669FE1D9">
        <v:rect id="_x0000_s2053" style="position:absolute;margin-left:5.3pt;margin-top:3.3pt;width:7.5pt;height:9.75pt;z-index:251657728"/>
      </w:pict>
    </w:r>
    <w:r>
      <w:rPr>
        <w:b/>
        <w:sz w:val="24"/>
        <w:szCs w:val="24"/>
      </w:rPr>
      <w:t xml:space="preserve">      </w:t>
    </w:r>
    <w:r w:rsidR="00462BF6">
      <w:rPr>
        <w:b/>
        <w:sz w:val="24"/>
        <w:szCs w:val="24"/>
      </w:rPr>
      <w:t>Münchberg</w:t>
    </w:r>
    <w:r w:rsidR="00691F30" w:rsidRPr="00691F30">
      <w:rPr>
        <w:b/>
        <w:sz w:val="24"/>
        <w:szCs w:val="24"/>
      </w:rPr>
      <w:t xml:space="preserve">      </w:t>
    </w:r>
    <w:r>
      <w:rPr>
        <w:b/>
        <w:noProof/>
        <w:sz w:val="24"/>
        <w:szCs w:val="24"/>
      </w:rPr>
      <w:pict w14:anchorId="7809E4F7">
        <v:rect id="_x0000_s2059" style="position:absolute;margin-left:87.05pt;margin-top:3.3pt;width:7.5pt;height:9.75pt;z-index:251662848;mso-position-horizontal-relative:text;mso-position-vertical-relative:text"/>
      </w:pict>
    </w:r>
    <w:r>
      <w:rPr>
        <w:b/>
        <w:noProof/>
        <w:sz w:val="24"/>
        <w:szCs w:val="24"/>
      </w:rPr>
      <w:pict w14:anchorId="2EA1C1C1">
        <v:rect id="_x0000_s2058" style="position:absolute;margin-left:5.3pt;margin-top:3.3pt;width:7.5pt;height:9.75pt;z-index:251661824;mso-position-horizontal-relative:text;mso-position-vertical-relative:text"/>
      </w:pict>
    </w:r>
    <w:r w:rsidR="00F203D0">
      <w:rPr>
        <w:b/>
        <w:sz w:val="24"/>
        <w:szCs w:val="24"/>
      </w:rPr>
      <w:t xml:space="preserve"> </w:t>
    </w:r>
    <w:r w:rsidR="007D56BF">
      <w:rPr>
        <w:b/>
        <w:sz w:val="24"/>
        <w:szCs w:val="24"/>
      </w:rPr>
      <w:t>Naila</w:t>
    </w:r>
    <w:r w:rsidR="00F203D0">
      <w:rPr>
        <w:b/>
        <w:sz w:val="24"/>
        <w:szCs w:val="24"/>
      </w:rPr>
      <w:t xml:space="preserve">          </w:t>
    </w:r>
    <w:r w:rsidR="00F203D0" w:rsidRPr="00691F30">
      <w:rPr>
        <w:b/>
        <w:sz w:val="24"/>
        <w:szCs w:val="24"/>
      </w:rPr>
      <w:t xml:space="preserve">      </w:t>
    </w:r>
  </w:p>
  <w:p w14:paraId="41ADCF83" w14:textId="77777777" w:rsidR="001B77C8" w:rsidRPr="001B77C8" w:rsidRDefault="001B77C8" w:rsidP="001B77C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D3EC" w14:textId="77777777" w:rsidR="00F85EED" w:rsidRDefault="00F85E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B1A46"/>
    <w:multiLevelType w:val="hybridMultilevel"/>
    <w:tmpl w:val="7DAEF0A0"/>
    <w:lvl w:ilvl="0" w:tplc="9866F6C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  <w:i/>
        <w:sz w:val="22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4BF6"/>
    <w:rsid w:val="00003C4F"/>
    <w:rsid w:val="000233AB"/>
    <w:rsid w:val="0002545C"/>
    <w:rsid w:val="00026BBC"/>
    <w:rsid w:val="00052903"/>
    <w:rsid w:val="00055EB3"/>
    <w:rsid w:val="0007640D"/>
    <w:rsid w:val="00076926"/>
    <w:rsid w:val="000B2FAB"/>
    <w:rsid w:val="000C79D6"/>
    <w:rsid w:val="000D0526"/>
    <w:rsid w:val="000D453D"/>
    <w:rsid w:val="000E05EE"/>
    <w:rsid w:val="000E159B"/>
    <w:rsid w:val="00100AA9"/>
    <w:rsid w:val="00134BF6"/>
    <w:rsid w:val="001411FD"/>
    <w:rsid w:val="001438BD"/>
    <w:rsid w:val="001628E7"/>
    <w:rsid w:val="00172A43"/>
    <w:rsid w:val="0018143E"/>
    <w:rsid w:val="001A40F2"/>
    <w:rsid w:val="001B7687"/>
    <w:rsid w:val="001B77C8"/>
    <w:rsid w:val="001D1303"/>
    <w:rsid w:val="001D3C1F"/>
    <w:rsid w:val="001E1009"/>
    <w:rsid w:val="001E45B9"/>
    <w:rsid w:val="001F23C7"/>
    <w:rsid w:val="001F5F28"/>
    <w:rsid w:val="00202D6C"/>
    <w:rsid w:val="002144AE"/>
    <w:rsid w:val="002319B5"/>
    <w:rsid w:val="0023595F"/>
    <w:rsid w:val="0026768C"/>
    <w:rsid w:val="00276880"/>
    <w:rsid w:val="0028202C"/>
    <w:rsid w:val="002A0526"/>
    <w:rsid w:val="002A3037"/>
    <w:rsid w:val="002A32EB"/>
    <w:rsid w:val="002D03EB"/>
    <w:rsid w:val="002D48D2"/>
    <w:rsid w:val="002D7518"/>
    <w:rsid w:val="00310FD6"/>
    <w:rsid w:val="00313685"/>
    <w:rsid w:val="00331DE0"/>
    <w:rsid w:val="003559D2"/>
    <w:rsid w:val="00370778"/>
    <w:rsid w:val="00370E94"/>
    <w:rsid w:val="003802B3"/>
    <w:rsid w:val="00384FBA"/>
    <w:rsid w:val="003A3202"/>
    <w:rsid w:val="003A6250"/>
    <w:rsid w:val="003B3255"/>
    <w:rsid w:val="003C3A96"/>
    <w:rsid w:val="003C6558"/>
    <w:rsid w:val="00400681"/>
    <w:rsid w:val="00404D56"/>
    <w:rsid w:val="00420858"/>
    <w:rsid w:val="004213C0"/>
    <w:rsid w:val="004331C6"/>
    <w:rsid w:val="00462BF6"/>
    <w:rsid w:val="004746FC"/>
    <w:rsid w:val="004A1A3A"/>
    <w:rsid w:val="004B334F"/>
    <w:rsid w:val="004C21D5"/>
    <w:rsid w:val="004C71A0"/>
    <w:rsid w:val="004D185E"/>
    <w:rsid w:val="004D3B62"/>
    <w:rsid w:val="004F6E86"/>
    <w:rsid w:val="005003FA"/>
    <w:rsid w:val="00502CAE"/>
    <w:rsid w:val="005144D6"/>
    <w:rsid w:val="00514CFC"/>
    <w:rsid w:val="0054062D"/>
    <w:rsid w:val="00540B9A"/>
    <w:rsid w:val="005523FB"/>
    <w:rsid w:val="00553A7E"/>
    <w:rsid w:val="00562ECD"/>
    <w:rsid w:val="00567A85"/>
    <w:rsid w:val="00576ADA"/>
    <w:rsid w:val="00581A47"/>
    <w:rsid w:val="005A46C8"/>
    <w:rsid w:val="005E3E85"/>
    <w:rsid w:val="005F4D22"/>
    <w:rsid w:val="00621645"/>
    <w:rsid w:val="0062446E"/>
    <w:rsid w:val="00633F44"/>
    <w:rsid w:val="0063651A"/>
    <w:rsid w:val="00691F30"/>
    <w:rsid w:val="00695AFB"/>
    <w:rsid w:val="006A1E3A"/>
    <w:rsid w:val="006E3FA9"/>
    <w:rsid w:val="006F5520"/>
    <w:rsid w:val="00712B5A"/>
    <w:rsid w:val="00715EDD"/>
    <w:rsid w:val="00717935"/>
    <w:rsid w:val="00720FF0"/>
    <w:rsid w:val="00725373"/>
    <w:rsid w:val="00756D9D"/>
    <w:rsid w:val="007A2343"/>
    <w:rsid w:val="007A74D0"/>
    <w:rsid w:val="007B65C8"/>
    <w:rsid w:val="007C77F0"/>
    <w:rsid w:val="007D4555"/>
    <w:rsid w:val="007D56BF"/>
    <w:rsid w:val="007D5B58"/>
    <w:rsid w:val="007F0E14"/>
    <w:rsid w:val="007F34E7"/>
    <w:rsid w:val="00807E16"/>
    <w:rsid w:val="00821982"/>
    <w:rsid w:val="00832943"/>
    <w:rsid w:val="00842B35"/>
    <w:rsid w:val="008441F7"/>
    <w:rsid w:val="00844975"/>
    <w:rsid w:val="00854D90"/>
    <w:rsid w:val="00881496"/>
    <w:rsid w:val="008815FD"/>
    <w:rsid w:val="008A31BD"/>
    <w:rsid w:val="008A7C73"/>
    <w:rsid w:val="008B5DC3"/>
    <w:rsid w:val="008C1317"/>
    <w:rsid w:val="008C2B89"/>
    <w:rsid w:val="008E518F"/>
    <w:rsid w:val="00952E79"/>
    <w:rsid w:val="009644D8"/>
    <w:rsid w:val="00964D94"/>
    <w:rsid w:val="00972886"/>
    <w:rsid w:val="009730DB"/>
    <w:rsid w:val="009B0620"/>
    <w:rsid w:val="009B7A92"/>
    <w:rsid w:val="009C1072"/>
    <w:rsid w:val="009C25B9"/>
    <w:rsid w:val="009C4842"/>
    <w:rsid w:val="009D5B9D"/>
    <w:rsid w:val="009E0F6F"/>
    <w:rsid w:val="009E5A47"/>
    <w:rsid w:val="00A03099"/>
    <w:rsid w:val="00A21B2B"/>
    <w:rsid w:val="00A42E9E"/>
    <w:rsid w:val="00A476AB"/>
    <w:rsid w:val="00A51DF7"/>
    <w:rsid w:val="00A5351A"/>
    <w:rsid w:val="00A60ABE"/>
    <w:rsid w:val="00A67990"/>
    <w:rsid w:val="00A81DC0"/>
    <w:rsid w:val="00A83490"/>
    <w:rsid w:val="00A92F25"/>
    <w:rsid w:val="00A96AB7"/>
    <w:rsid w:val="00AA3F0A"/>
    <w:rsid w:val="00AC3BC5"/>
    <w:rsid w:val="00AD7C5A"/>
    <w:rsid w:val="00AE64D5"/>
    <w:rsid w:val="00AF425F"/>
    <w:rsid w:val="00B02348"/>
    <w:rsid w:val="00B04335"/>
    <w:rsid w:val="00B31032"/>
    <w:rsid w:val="00B34ABD"/>
    <w:rsid w:val="00B42002"/>
    <w:rsid w:val="00B52618"/>
    <w:rsid w:val="00B545C7"/>
    <w:rsid w:val="00B602B1"/>
    <w:rsid w:val="00B60EBE"/>
    <w:rsid w:val="00B64879"/>
    <w:rsid w:val="00B86B03"/>
    <w:rsid w:val="00B93EDC"/>
    <w:rsid w:val="00B94929"/>
    <w:rsid w:val="00BA31EB"/>
    <w:rsid w:val="00BD2460"/>
    <w:rsid w:val="00BE232E"/>
    <w:rsid w:val="00BE492E"/>
    <w:rsid w:val="00BF0D8D"/>
    <w:rsid w:val="00C113D3"/>
    <w:rsid w:val="00C32A02"/>
    <w:rsid w:val="00C36382"/>
    <w:rsid w:val="00C403B2"/>
    <w:rsid w:val="00C42CBB"/>
    <w:rsid w:val="00C51280"/>
    <w:rsid w:val="00C57C35"/>
    <w:rsid w:val="00CE26E1"/>
    <w:rsid w:val="00CE7B8A"/>
    <w:rsid w:val="00D00759"/>
    <w:rsid w:val="00D00BE1"/>
    <w:rsid w:val="00D075D1"/>
    <w:rsid w:val="00D37A69"/>
    <w:rsid w:val="00D4768C"/>
    <w:rsid w:val="00D80C48"/>
    <w:rsid w:val="00D94970"/>
    <w:rsid w:val="00DB06F2"/>
    <w:rsid w:val="00DB52CF"/>
    <w:rsid w:val="00DB69AA"/>
    <w:rsid w:val="00E263D6"/>
    <w:rsid w:val="00E27F95"/>
    <w:rsid w:val="00E60D93"/>
    <w:rsid w:val="00E60F62"/>
    <w:rsid w:val="00E669D4"/>
    <w:rsid w:val="00E66BD8"/>
    <w:rsid w:val="00E80ACF"/>
    <w:rsid w:val="00E84964"/>
    <w:rsid w:val="00E85736"/>
    <w:rsid w:val="00EA21CA"/>
    <w:rsid w:val="00EB54BC"/>
    <w:rsid w:val="00ED0BA8"/>
    <w:rsid w:val="00EF2C4D"/>
    <w:rsid w:val="00EF427A"/>
    <w:rsid w:val="00F069FD"/>
    <w:rsid w:val="00F203D0"/>
    <w:rsid w:val="00F23413"/>
    <w:rsid w:val="00F241A3"/>
    <w:rsid w:val="00F32437"/>
    <w:rsid w:val="00F446DF"/>
    <w:rsid w:val="00F569E7"/>
    <w:rsid w:val="00F57EC1"/>
    <w:rsid w:val="00F609F8"/>
    <w:rsid w:val="00F74149"/>
    <w:rsid w:val="00F85EED"/>
    <w:rsid w:val="00F97E32"/>
    <w:rsid w:val="00FA6AAC"/>
    <w:rsid w:val="00FB172E"/>
    <w:rsid w:val="00FE2FE5"/>
    <w:rsid w:val="00F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7FA8A85F"/>
  <w15:chartTrackingRefBased/>
  <w15:docId w15:val="{17E47A5B-93CB-4D72-9050-CC60D80B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widowControl w:val="0"/>
      <w:outlineLvl w:val="0"/>
    </w:pPr>
    <w:rPr>
      <w:snapToGrid w:val="0"/>
      <w:sz w:val="24"/>
    </w:rPr>
  </w:style>
  <w:style w:type="paragraph" w:styleId="berschrift2">
    <w:name w:val="heading 2"/>
    <w:basedOn w:val="Standard"/>
    <w:next w:val="Standard"/>
    <w:qFormat/>
    <w:pPr>
      <w:keepNext/>
      <w:widowControl w:val="0"/>
      <w:outlineLvl w:val="1"/>
    </w:pPr>
    <w:rPr>
      <w:rFonts w:ascii="Verdana" w:hAnsi="Verdana"/>
      <w:b/>
      <w:snapToGrid w:val="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06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0068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64879"/>
    <w:rPr>
      <w:color w:val="0000FF"/>
      <w:u w:val="single"/>
    </w:rPr>
  </w:style>
  <w:style w:type="paragraph" w:customStyle="1" w:styleId="Default">
    <w:name w:val="Default"/>
    <w:rsid w:val="00EF42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F427A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EF427A"/>
    <w:rPr>
      <w:color w:val="000000"/>
      <w:sz w:val="14"/>
      <w:szCs w:val="14"/>
    </w:rPr>
  </w:style>
  <w:style w:type="character" w:customStyle="1" w:styleId="A1">
    <w:name w:val="A1"/>
    <w:uiPriority w:val="99"/>
    <w:rsid w:val="008A7C73"/>
    <w:rPr>
      <w:color w:val="000000"/>
      <w:sz w:val="12"/>
      <w:szCs w:val="12"/>
    </w:rPr>
  </w:style>
  <w:style w:type="paragraph" w:styleId="Kopfzeile">
    <w:name w:val="header"/>
    <w:basedOn w:val="Standard"/>
    <w:link w:val="KopfzeileZchn"/>
    <w:uiPriority w:val="99"/>
    <w:unhideWhenUsed/>
    <w:rsid w:val="001B77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77C8"/>
  </w:style>
  <w:style w:type="paragraph" w:styleId="Fuzeile">
    <w:name w:val="footer"/>
    <w:basedOn w:val="Standard"/>
    <w:link w:val="FuzeileZchn"/>
    <w:uiPriority w:val="99"/>
    <w:unhideWhenUsed/>
    <w:rsid w:val="001B77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7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hof.brk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Briefbo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8F03C-0AA0-484E-9B8B-774DAC6C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BRK - Hof</Company>
  <LinksUpToDate>false</LinksUpToDate>
  <CharactersWithSpaces>1070</CharactersWithSpaces>
  <SharedDoc>false</SharedDoc>
  <HLinks>
    <vt:vector size="6" baseType="variant">
      <vt:variant>
        <vt:i4>786526</vt:i4>
      </vt:variant>
      <vt:variant>
        <vt:i4>0</vt:i4>
      </vt:variant>
      <vt:variant>
        <vt:i4>0</vt:i4>
      </vt:variant>
      <vt:variant>
        <vt:i4>5</vt:i4>
      </vt:variant>
      <vt:variant>
        <vt:lpwstr>http://www.kvhof.brk.de/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subject/>
  <dc:creator>Regina Starodym</dc:creator>
  <cp:keywords/>
  <cp:lastModifiedBy>Tremel, Markus</cp:lastModifiedBy>
  <cp:revision>2</cp:revision>
  <cp:lastPrinted>2019-01-07T12:01:00Z</cp:lastPrinted>
  <dcterms:created xsi:type="dcterms:W3CDTF">2023-08-31T07:36:00Z</dcterms:created>
  <dcterms:modified xsi:type="dcterms:W3CDTF">2023-08-31T07:36:00Z</dcterms:modified>
</cp:coreProperties>
</file>